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15" w:rsidRDefault="005F5F15">
      <w:bookmarkStart w:id="0" w:name="_GoBack"/>
      <w:bookmarkEnd w:id="0"/>
    </w:p>
    <w:p w:rsidR="005F5F15" w:rsidRPr="005F5F15" w:rsidRDefault="005F5F15" w:rsidP="005F5F15"/>
    <w:p w:rsidR="005F5F15" w:rsidRPr="005F5F15" w:rsidRDefault="005F5F15" w:rsidP="005F5F15"/>
    <w:p w:rsidR="005F5F15" w:rsidRPr="005F5F15" w:rsidRDefault="005F5F15" w:rsidP="005F5F15">
      <w:pPr>
        <w:widowControl w:val="0"/>
        <w:spacing w:after="120"/>
        <w:rPr>
          <w:rFonts w:ascii="Sanchez Black" w:hAnsi="Sanchez Black"/>
          <w:sz w:val="24"/>
          <w:szCs w:val="23"/>
          <w14:ligatures w14:val="none"/>
        </w:rPr>
      </w:pPr>
      <w:r w:rsidRPr="005F5F15">
        <w:rPr>
          <w:rFonts w:ascii="Sanchez Black" w:hAnsi="Sanchez Black"/>
          <w:sz w:val="24"/>
          <w:szCs w:val="23"/>
          <w14:ligatures w14:val="none"/>
        </w:rPr>
        <w:t>The text below is an example that you can customize as needed before sending:</w:t>
      </w:r>
    </w:p>
    <w:p w:rsidR="005F5F15" w:rsidRPr="005F5F15" w:rsidRDefault="005F5F15" w:rsidP="005F5F15">
      <w:pPr>
        <w:widowControl w:val="0"/>
        <w:rPr>
          <w:rFonts w:ascii="Calibri Light" w:hAnsi="Calibri Light"/>
          <w:i/>
          <w:iCs/>
          <w:sz w:val="23"/>
          <w:szCs w:val="23"/>
          <w14:ligatures w14:val="none"/>
        </w:rPr>
      </w:pPr>
      <w:r w:rsidRPr="005F5F15">
        <w:rPr>
          <w:rFonts w:ascii="Calibri Light" w:hAnsi="Calibri Light"/>
          <w:i/>
          <w:iCs/>
          <w:sz w:val="23"/>
          <w:szCs w:val="23"/>
          <w14:ligatures w14:val="none"/>
        </w:rPr>
        <w:t>Subject: Concerned about excessive Salt Use</w:t>
      </w:r>
    </w:p>
    <w:p w:rsidR="005F5F15" w:rsidRPr="005F5F15" w:rsidRDefault="005F5F15" w:rsidP="005F5F15">
      <w:pPr>
        <w:widowControl w:val="0"/>
        <w:rPr>
          <w:rFonts w:ascii="Calibri Light" w:hAnsi="Calibri Light"/>
          <w:sz w:val="18"/>
          <w:szCs w:val="18"/>
          <w14:ligatures w14:val="none"/>
        </w:rPr>
      </w:pPr>
      <w:r w:rsidRPr="005F5F15">
        <w:rPr>
          <w:rFonts w:ascii="Calibri Light" w:hAnsi="Calibri Light"/>
          <w:sz w:val="18"/>
          <w:szCs w:val="18"/>
          <w14:ligatures w14:val="none"/>
        </w:rPr>
        <w:t> </w:t>
      </w:r>
    </w:p>
    <w:p w:rsidR="005F5F15" w:rsidRPr="005F5F15" w:rsidRDefault="005F5F15" w:rsidP="005F5F15">
      <w:pPr>
        <w:widowControl w:val="0"/>
        <w:rPr>
          <w:rFonts w:ascii="Calibri Light" w:hAnsi="Calibri Light"/>
          <w:sz w:val="23"/>
          <w:szCs w:val="23"/>
          <w14:ligatures w14:val="none"/>
        </w:rPr>
      </w:pPr>
      <w:r w:rsidRPr="005F5F15">
        <w:rPr>
          <w:rFonts w:ascii="Calibri Light" w:hAnsi="Calibri Light"/>
          <w:sz w:val="23"/>
          <w:szCs w:val="23"/>
          <w14:ligatures w14:val="none"/>
        </w:rPr>
        <w:t>If this is not directed to the appropriate person, please forward so it reaches them.</w:t>
      </w:r>
    </w:p>
    <w:p w:rsidR="005F5F15" w:rsidRPr="005F5F15" w:rsidRDefault="005F5F15" w:rsidP="005F5F15">
      <w:pPr>
        <w:widowControl w:val="0"/>
        <w:rPr>
          <w:rFonts w:ascii="Calibri Light" w:hAnsi="Calibri Light"/>
          <w:sz w:val="16"/>
          <w:szCs w:val="16"/>
          <w14:ligatures w14:val="none"/>
        </w:rPr>
      </w:pPr>
      <w:r w:rsidRPr="005F5F15">
        <w:rPr>
          <w:rFonts w:ascii="Calibri Light" w:hAnsi="Calibri Light"/>
          <w:sz w:val="16"/>
          <w:szCs w:val="16"/>
          <w14:ligatures w14:val="none"/>
        </w:rPr>
        <w:t> </w:t>
      </w:r>
    </w:p>
    <w:p w:rsidR="005F5F15" w:rsidRPr="005F5F15" w:rsidRDefault="005F5F15" w:rsidP="005F5F15">
      <w:pPr>
        <w:widowControl w:val="0"/>
        <w:rPr>
          <w:rFonts w:ascii="Calibri Light" w:hAnsi="Calibri Light"/>
          <w:sz w:val="23"/>
          <w:szCs w:val="23"/>
          <w14:ligatures w14:val="none"/>
        </w:rPr>
      </w:pPr>
      <w:r w:rsidRPr="005F5F15">
        <w:rPr>
          <w:rFonts w:ascii="Calibri Light" w:hAnsi="Calibri Light"/>
          <w:sz w:val="23"/>
          <w:szCs w:val="23"/>
          <w14:ligatures w14:val="none"/>
        </w:rPr>
        <w:t xml:space="preserve">I am writing because I was </w:t>
      </w:r>
      <w:r w:rsidRPr="005F5F15">
        <w:rPr>
          <w:rFonts w:ascii="Calibri Light" w:hAnsi="Calibri Light"/>
          <w:color w:val="FF0000"/>
          <w:sz w:val="23"/>
          <w:szCs w:val="23"/>
          <w14:ligatures w14:val="none"/>
        </w:rPr>
        <w:t xml:space="preserve">(driving/walking/biking) </w:t>
      </w:r>
      <w:r w:rsidRPr="005F5F15">
        <w:rPr>
          <w:rFonts w:ascii="Calibri Light" w:hAnsi="Calibri Light"/>
          <w:sz w:val="23"/>
          <w:szCs w:val="23"/>
          <w14:ligatures w14:val="none"/>
        </w:rPr>
        <w:t xml:space="preserve">by </w:t>
      </w:r>
      <w:r w:rsidRPr="005F5F15">
        <w:rPr>
          <w:rFonts w:ascii="Calibri Light" w:hAnsi="Calibri Light"/>
          <w:color w:val="FF0000"/>
          <w:sz w:val="23"/>
          <w:szCs w:val="23"/>
          <w14:ligatures w14:val="none"/>
        </w:rPr>
        <w:t xml:space="preserve">(Name of Business) </w:t>
      </w:r>
      <w:r w:rsidRPr="005F5F15">
        <w:rPr>
          <w:rFonts w:ascii="Calibri Light" w:hAnsi="Calibri Light"/>
          <w:sz w:val="23"/>
          <w:szCs w:val="23"/>
          <w14:ligatures w14:val="none"/>
        </w:rPr>
        <w:t>yesterday and noticed a lot of salt on the sidewalk and parking lot. I am concerned because excessive salt use is harming our local environment.</w:t>
      </w:r>
    </w:p>
    <w:p w:rsidR="005F5F15" w:rsidRPr="005F5F15" w:rsidRDefault="005F5F15" w:rsidP="005F5F15">
      <w:pPr>
        <w:widowControl w:val="0"/>
        <w:rPr>
          <w:rFonts w:ascii="Calibri Light" w:hAnsi="Calibri Light"/>
          <w:sz w:val="16"/>
          <w:szCs w:val="16"/>
          <w14:ligatures w14:val="none"/>
        </w:rPr>
      </w:pPr>
      <w:r w:rsidRPr="005F5F15">
        <w:rPr>
          <w:rFonts w:ascii="Calibri Light" w:hAnsi="Calibri Light"/>
          <w:sz w:val="16"/>
          <w:szCs w:val="16"/>
          <w14:ligatures w14:val="none"/>
        </w:rPr>
        <w:t> </w:t>
      </w:r>
    </w:p>
    <w:p w:rsidR="005F5F15" w:rsidRPr="005F5F15" w:rsidRDefault="005F5F15" w:rsidP="005F5F15">
      <w:pPr>
        <w:widowControl w:val="0"/>
        <w:rPr>
          <w:rFonts w:ascii="Calibri Light" w:hAnsi="Calibri Light"/>
          <w:sz w:val="23"/>
          <w:szCs w:val="23"/>
          <w14:ligatures w14:val="none"/>
        </w:rPr>
      </w:pPr>
      <w:r w:rsidRPr="005F5F15">
        <w:rPr>
          <w:rFonts w:ascii="Calibri Light" w:hAnsi="Calibri Light"/>
          <w:sz w:val="23"/>
          <w:szCs w:val="23"/>
          <w14:ligatures w14:val="none"/>
        </w:rPr>
        <w:t>Once you put salt down, it doesn’t go away. It washes into our lakes, rivers, streams and wetlands, putting aquatic life at risk and endangering our freshwater resources. Just one teaspoon of salt pollutes five gallons of water.</w:t>
      </w:r>
    </w:p>
    <w:p w:rsidR="005F5F15" w:rsidRPr="005F5F15" w:rsidRDefault="005F5F15" w:rsidP="005F5F15">
      <w:pPr>
        <w:widowControl w:val="0"/>
        <w:rPr>
          <w:rFonts w:ascii="Calibri Light" w:hAnsi="Calibri Light"/>
          <w:sz w:val="16"/>
          <w:szCs w:val="16"/>
          <w14:ligatures w14:val="none"/>
        </w:rPr>
      </w:pPr>
      <w:r w:rsidRPr="005F5F15">
        <w:rPr>
          <w:rFonts w:ascii="Calibri Light" w:hAnsi="Calibri Light"/>
          <w:sz w:val="16"/>
          <w:szCs w:val="16"/>
          <w14:ligatures w14:val="none"/>
        </w:rPr>
        <w:t> </w:t>
      </w:r>
    </w:p>
    <w:p w:rsidR="005F5F15" w:rsidRPr="005F5F15" w:rsidRDefault="005F5F15" w:rsidP="005F5F15">
      <w:pPr>
        <w:widowControl w:val="0"/>
        <w:rPr>
          <w:rFonts w:ascii="Calibri Light" w:hAnsi="Calibri Light"/>
          <w:sz w:val="23"/>
          <w:szCs w:val="23"/>
          <w14:ligatures w14:val="none"/>
        </w:rPr>
      </w:pPr>
      <w:r w:rsidRPr="005F5F15">
        <w:rPr>
          <w:rFonts w:ascii="Calibri Light" w:hAnsi="Calibri Light"/>
          <w:sz w:val="23"/>
          <w:szCs w:val="23"/>
          <w14:ligatures w14:val="none"/>
        </w:rPr>
        <w:t xml:space="preserve">Salt is already </w:t>
      </w:r>
      <w:hyperlink r:id="rId8" w:history="1">
        <w:r w:rsidRPr="005F5F15">
          <w:rPr>
            <w:rStyle w:val="Hyperlink"/>
            <w:rFonts w:ascii="Calibri Light" w:hAnsi="Calibri Light"/>
            <w:color w:val="1325D5"/>
            <w:sz w:val="23"/>
            <w:szCs w:val="23"/>
            <w14:ligatures w14:val="none"/>
          </w:rPr>
          <w:t>showing up at alarming levels</w:t>
        </w:r>
      </w:hyperlink>
      <w:r w:rsidRPr="005F5F15">
        <w:rPr>
          <w:rFonts w:ascii="Calibri Light" w:hAnsi="Calibri Light"/>
          <w:sz w:val="23"/>
          <w:szCs w:val="23"/>
          <w14:ligatures w14:val="none"/>
        </w:rPr>
        <w:t xml:space="preserve"> in local water resources (surface water and groundwater) and causes economic impacts as well. A 50 pound bag of rock salt causes between $20 and $80 of damage to buildings, bridges and other infrastructure and pollutes 19,200 gallons of water to a level that is toxic to freshwater ecosystems.</w:t>
      </w:r>
    </w:p>
    <w:p w:rsidR="005F5F15" w:rsidRPr="005F5F15" w:rsidRDefault="005F5F15" w:rsidP="005F5F15">
      <w:pPr>
        <w:widowControl w:val="0"/>
        <w:rPr>
          <w:rFonts w:ascii="Calibri Light" w:hAnsi="Calibri Light"/>
          <w:sz w:val="16"/>
          <w:szCs w:val="16"/>
          <w14:ligatures w14:val="none"/>
        </w:rPr>
      </w:pPr>
      <w:r w:rsidRPr="005F5F15">
        <w:rPr>
          <w:rFonts w:ascii="Calibri Light" w:hAnsi="Calibri Light"/>
          <w:sz w:val="16"/>
          <w:szCs w:val="16"/>
          <w14:ligatures w14:val="none"/>
        </w:rPr>
        <w:t> </w:t>
      </w:r>
    </w:p>
    <w:p w:rsidR="005F5F15" w:rsidRPr="005F5F15" w:rsidRDefault="005F5F15" w:rsidP="005F5F15">
      <w:pPr>
        <w:widowControl w:val="0"/>
        <w:rPr>
          <w:rFonts w:ascii="Calibri Light" w:hAnsi="Calibri Light"/>
          <w:sz w:val="23"/>
          <w:szCs w:val="23"/>
          <w14:ligatures w14:val="none"/>
        </w:rPr>
      </w:pPr>
      <w:r w:rsidRPr="005F5F15">
        <w:rPr>
          <w:rFonts w:ascii="Calibri Light" w:hAnsi="Calibri Light"/>
          <w:sz w:val="23"/>
          <w:szCs w:val="23"/>
          <w14:ligatures w14:val="none"/>
        </w:rPr>
        <w:t>The Wisconsin Salt Wise partnership is a coalition of organizations working to reduce salt pollution. You can find a lot of information on their website about how to cut back on salt use while maintaining a safe parking lot and sidewalks for your customers.</w:t>
      </w:r>
    </w:p>
    <w:p w:rsidR="005F5F15" w:rsidRPr="005F5F15" w:rsidRDefault="005F5F15" w:rsidP="005F5F15">
      <w:pPr>
        <w:widowControl w:val="0"/>
        <w:rPr>
          <w:rFonts w:ascii="Calibri Light" w:hAnsi="Calibri Light"/>
          <w:sz w:val="16"/>
          <w:szCs w:val="16"/>
          <w14:ligatures w14:val="none"/>
        </w:rPr>
      </w:pPr>
      <w:r w:rsidRPr="005F5F15">
        <w:rPr>
          <w:rFonts w:ascii="Calibri Light" w:hAnsi="Calibri Light"/>
          <w:sz w:val="16"/>
          <w:szCs w:val="16"/>
          <w14:ligatures w14:val="none"/>
        </w:rPr>
        <w:t> </w:t>
      </w:r>
    </w:p>
    <w:p w:rsidR="005F5F15" w:rsidRPr="005F5F15" w:rsidRDefault="005F5F15" w:rsidP="005F5F15">
      <w:pPr>
        <w:widowControl w:val="0"/>
        <w:rPr>
          <w:rFonts w:ascii="Calibri Light" w:hAnsi="Calibri Light"/>
          <w:sz w:val="23"/>
          <w:szCs w:val="23"/>
          <w14:ligatures w14:val="none"/>
        </w:rPr>
      </w:pPr>
      <w:r w:rsidRPr="005F5F15">
        <w:rPr>
          <w:rFonts w:ascii="Calibri Light" w:hAnsi="Calibri Light"/>
          <w:sz w:val="23"/>
          <w:szCs w:val="23"/>
          <w14:ligatures w14:val="none"/>
        </w:rPr>
        <w:t xml:space="preserve">If you do your own winter maintenance, there are tips on how to </w:t>
      </w:r>
      <w:hyperlink r:id="rId9" w:history="1">
        <w:r w:rsidRPr="005F5F15">
          <w:rPr>
            <w:rStyle w:val="Hyperlink"/>
            <w:rFonts w:ascii="Calibri Light" w:hAnsi="Calibri Light"/>
            <w:color w:val="1325D5"/>
            <w:sz w:val="23"/>
            <w:szCs w:val="23"/>
            <w14:ligatures w14:val="none"/>
          </w:rPr>
          <w:t>take action</w:t>
        </w:r>
      </w:hyperlink>
      <w:r w:rsidRPr="005F5F15">
        <w:rPr>
          <w:rFonts w:ascii="Calibri Light" w:hAnsi="Calibri Light"/>
          <w:sz w:val="23"/>
          <w:szCs w:val="23"/>
          <w14:ligatures w14:val="none"/>
        </w:rPr>
        <w:t xml:space="preserve"> right now to protect our water by using less salt. There are also locally-developed </w:t>
      </w:r>
      <w:hyperlink r:id="rId10" w:history="1">
        <w:r w:rsidRPr="005F5F15">
          <w:rPr>
            <w:rStyle w:val="Hyperlink"/>
            <w:rFonts w:ascii="Calibri Light" w:hAnsi="Calibri Light"/>
            <w:color w:val="1325D5"/>
            <w:sz w:val="23"/>
            <w:szCs w:val="23"/>
            <w14:ligatures w14:val="none"/>
          </w:rPr>
          <w:t>salt application rate guidelines and an application rate calculator</w:t>
        </w:r>
      </w:hyperlink>
      <w:r w:rsidRPr="005F5F15">
        <w:rPr>
          <w:rFonts w:ascii="Calibri Light" w:hAnsi="Calibri Light"/>
          <w:sz w:val="23"/>
          <w:szCs w:val="23"/>
          <w14:ligatures w14:val="none"/>
        </w:rPr>
        <w:t>.</w:t>
      </w:r>
    </w:p>
    <w:p w:rsidR="005F5F15" w:rsidRPr="005F5F15" w:rsidRDefault="005F5F15" w:rsidP="005F5F15">
      <w:pPr>
        <w:widowControl w:val="0"/>
        <w:rPr>
          <w:rFonts w:ascii="Calibri Light" w:hAnsi="Calibri Light"/>
          <w:sz w:val="16"/>
          <w:szCs w:val="16"/>
          <w14:ligatures w14:val="none"/>
        </w:rPr>
      </w:pPr>
      <w:r w:rsidRPr="005F5F15">
        <w:rPr>
          <w:rFonts w:ascii="Calibri Light" w:hAnsi="Calibri Light"/>
          <w:sz w:val="16"/>
          <w:szCs w:val="16"/>
          <w14:ligatures w14:val="none"/>
        </w:rPr>
        <w:t> </w:t>
      </w:r>
    </w:p>
    <w:p w:rsidR="005F5F15" w:rsidRPr="005F5F15" w:rsidRDefault="005F5F15" w:rsidP="005F5F15">
      <w:pPr>
        <w:widowControl w:val="0"/>
        <w:rPr>
          <w:rFonts w:ascii="Calibri Light" w:hAnsi="Calibri Light"/>
          <w:sz w:val="23"/>
          <w:szCs w:val="23"/>
          <w14:ligatures w14:val="none"/>
        </w:rPr>
      </w:pPr>
      <w:r w:rsidRPr="005F5F15">
        <w:rPr>
          <w:rFonts w:ascii="Calibri Light" w:hAnsi="Calibri Light"/>
          <w:sz w:val="23"/>
          <w:szCs w:val="23"/>
          <w14:ligatures w14:val="none"/>
        </w:rPr>
        <w:t xml:space="preserve">If you hire a contractor for your snow and ice removal, please let them know you are concerned about the excessive use of salt on your property and encourage them to participate in the </w:t>
      </w:r>
      <w:hyperlink r:id="rId11" w:history="1">
        <w:r w:rsidRPr="005F5F15">
          <w:rPr>
            <w:rStyle w:val="Hyperlink"/>
            <w:rFonts w:ascii="Calibri Light" w:hAnsi="Calibri Light"/>
            <w:color w:val="1325D5"/>
            <w:sz w:val="23"/>
            <w:szCs w:val="23"/>
            <w14:ligatures w14:val="none"/>
          </w:rPr>
          <w:t>City of Madison’s Winter Salt Certification program</w:t>
        </w:r>
      </w:hyperlink>
      <w:r w:rsidRPr="005F5F15">
        <w:rPr>
          <w:rFonts w:ascii="Calibri Light" w:hAnsi="Calibri Light"/>
          <w:sz w:val="23"/>
          <w:szCs w:val="23"/>
          <w14:ligatures w14:val="none"/>
        </w:rPr>
        <w:t>. You can also ask them to sweep up the excessive salt. Your staff are also welcome to attend one of these trainings if you do your own winter maintenance. Trainings are offered every fall. A list of contractors who have already been certified is on the City of Madison site linked above.</w:t>
      </w:r>
    </w:p>
    <w:p w:rsidR="005F5F15" w:rsidRPr="005F5F15" w:rsidRDefault="005F5F15" w:rsidP="005F5F15">
      <w:pPr>
        <w:widowControl w:val="0"/>
        <w:rPr>
          <w:rFonts w:ascii="Calibri Light" w:hAnsi="Calibri Light"/>
          <w:sz w:val="16"/>
          <w:szCs w:val="16"/>
          <w14:ligatures w14:val="none"/>
        </w:rPr>
      </w:pPr>
      <w:r w:rsidRPr="005F5F15">
        <w:rPr>
          <w:rFonts w:ascii="Calibri Light" w:hAnsi="Calibri Light"/>
          <w:sz w:val="16"/>
          <w:szCs w:val="16"/>
          <w14:ligatures w14:val="none"/>
        </w:rPr>
        <w:t> </w:t>
      </w:r>
    </w:p>
    <w:p w:rsidR="005F5F15" w:rsidRPr="005F5F15" w:rsidRDefault="005F5F15" w:rsidP="005F5F15">
      <w:pPr>
        <w:widowControl w:val="0"/>
        <w:rPr>
          <w:rFonts w:ascii="Calibri Light" w:hAnsi="Calibri Light"/>
          <w:sz w:val="23"/>
          <w:szCs w:val="23"/>
          <w14:ligatures w14:val="none"/>
        </w:rPr>
      </w:pPr>
      <w:r w:rsidRPr="005F5F15">
        <w:rPr>
          <w:rFonts w:ascii="Calibri Light" w:hAnsi="Calibri Light"/>
          <w:sz w:val="23"/>
          <w:szCs w:val="23"/>
          <w14:ligatures w14:val="none"/>
        </w:rPr>
        <w:t xml:space="preserve">Thank you so much for your time, and I look forward to hearing about your plans to take care of </w:t>
      </w:r>
      <w:proofErr w:type="spellStart"/>
      <w:r w:rsidRPr="005F5F15">
        <w:rPr>
          <w:rFonts w:ascii="Calibri Light" w:hAnsi="Calibri Light"/>
          <w:sz w:val="23"/>
          <w:szCs w:val="23"/>
          <w14:ligatures w14:val="none"/>
        </w:rPr>
        <w:t>oversalting</w:t>
      </w:r>
      <w:proofErr w:type="spellEnd"/>
      <w:r w:rsidRPr="005F5F15">
        <w:rPr>
          <w:rFonts w:ascii="Calibri Light" w:hAnsi="Calibri Light"/>
          <w:sz w:val="23"/>
          <w:szCs w:val="23"/>
          <w14:ligatures w14:val="none"/>
        </w:rPr>
        <w:t xml:space="preserve"> on your property. It’s up to all of us to protect our critical water resources.</w:t>
      </w:r>
    </w:p>
    <w:p w:rsidR="005F5F15" w:rsidRDefault="005F5F15" w:rsidP="005F5F15">
      <w:pPr>
        <w:widowControl w:val="0"/>
        <w:rPr>
          <w14:ligatures w14:val="none"/>
        </w:rPr>
      </w:pPr>
      <w:r>
        <w:rPr>
          <w:noProof/>
          <w:color w:val="auto"/>
          <w:kern w:val="0"/>
          <w:sz w:val="24"/>
          <w:szCs w:val="24"/>
          <w14:ligatures w14:val="none"/>
          <w14:cntxtAlts w14:val="0"/>
        </w:rPr>
        <mc:AlternateContent>
          <mc:Choice Requires="wpg">
            <w:drawing>
              <wp:anchor distT="0" distB="0" distL="114300" distR="114300" simplePos="0" relativeHeight="251661312" behindDoc="0" locked="0" layoutInCell="1" allowOverlap="1" wp14:anchorId="15A877F8" wp14:editId="7B0F1B30">
                <wp:simplePos x="0" y="0"/>
                <wp:positionH relativeFrom="column">
                  <wp:posOffset>-601345</wp:posOffset>
                </wp:positionH>
                <wp:positionV relativeFrom="paragraph">
                  <wp:posOffset>71120</wp:posOffset>
                </wp:positionV>
                <wp:extent cx="8019415" cy="155575"/>
                <wp:effectExtent l="0" t="0" r="19685" b="158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9415" cy="155575"/>
                          <a:chOff x="1061709" y="1088044"/>
                          <a:chExt cx="80192" cy="1554"/>
                        </a:xfrm>
                      </wpg:grpSpPr>
                      <wps:wsp>
                        <wps:cNvPr id="12" name="AutoShape 13"/>
                        <wps:cNvCnPr>
                          <a:cxnSpLocks noChangeShapeType="1"/>
                        </wps:cNvCnPr>
                        <wps:spPr bwMode="auto">
                          <a:xfrm>
                            <a:off x="1061709" y="1088821"/>
                            <a:ext cx="80193" cy="0"/>
                          </a:xfrm>
                          <a:prstGeom prst="straightConnector1">
                            <a:avLst/>
                          </a:prstGeom>
                          <a:noFill/>
                          <a:ln w="19050">
                            <a:solidFill>
                              <a:srgbClr val="4244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Oval 14"/>
                        <wps:cNvSpPr>
                          <a:spLocks noChangeArrowheads="1"/>
                        </wps:cNvSpPr>
                        <wps:spPr bwMode="auto">
                          <a:xfrm>
                            <a:off x="1101029" y="1088044"/>
                            <a:ext cx="1554" cy="1555"/>
                          </a:xfrm>
                          <a:prstGeom prst="ellipse">
                            <a:avLst/>
                          </a:prstGeom>
                          <a:solidFill>
                            <a:srgbClr val="FFFFFF"/>
                          </a:solidFill>
                          <a:ln w="19050" algn="in">
                            <a:solidFill>
                              <a:srgbClr val="424477"/>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7.35pt;margin-top:5.6pt;width:631.45pt;height:12.25pt;z-index:251661312" coordorigin="10617,10880" coordsize="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">
                <v:shapetype id="_x0000_t32" coordsize="21600,21600" o:spt="32" o:oned="t" path="m,l21600,21600e" filled="f">
                  <v:path arrowok="t" fillok="f" o:connecttype="none"/>
                  <o:lock v:ext="edit" shapetype="t"/>
                </v:shapetype>
                <v:shape id="AutoShape 13" o:spid="_x0000_s1027" type="#_x0000_t32" style="position:absolute;left:10617;top:10888;width:8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vqT8QAAADbAAAADwAAAGRycy9kb3ducmV2LnhtbESPT2sCMRDF7wW/Qxiht5p1D6WsRhFB&#10;aUFo6z88Dptxd3UzCUl0t9++KRS8zfDe782b6bw3rbiTD41lBeNRBoK4tLrhSsF+t3p5AxEissbW&#10;Min4oQDz2eBpioW2HX/TfRsrkUI4FKigjtEVUoayJoNhZB1x0s7WG4xp9ZXUHrsUblqZZ9mrNNhw&#10;ulCjo2VN5XV7M6nGZewPrvv82OQcvtxyd6Traa3U87BfTEBE6uPD/E+/68Tl8PdLGk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i+pPxAAAANsAAAAPAAAAAAAAAAAA&#10;AAAAAKECAABkcnMvZG93bnJldi54bWxQSwUGAAAAAAQABAD5AAAAkgMAAAAA&#10;" strokecolor="#424477" strokeweight="1.5pt">
                  <v:shadow color="#ccc"/>
                </v:shape>
                <v:oval id="Oval 14" o:spid="_x0000_s1028" style="position:absolute;left:11010;top:1088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Bc78A&#10;AADbAAAADwAAAGRycy9kb3ducmV2LnhtbERPTWvDMAy9D/YfjAq7rXazEkZWJ4xCoNe2g13VWItD&#10;YjnEbpr9+3ow6E2P96ldtbhBzDSFzrOGzVqBIG686bjV8HWuX99BhIhscPBMGn4pQFU+P+2wMP7G&#10;R5pPsRUphEOBGmyMYyFlaCw5DGs/Eifux08OY4JTK82EtxTuBpkplUuHHacGiyPtLTX96eo05Hmf&#10;baXC7z50e+Wul0N2qbdav6yWzw8QkZb4EP+7DybNf4O/X9IBsr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ugFzvwAAANsAAAAPAAAAAAAAAAAAAAAAAJgCAABkcnMvZG93bnJl&#10;di54bWxQSwUGAAAAAAQABAD1AAAAhAMAAAAA&#10;" strokecolor="#424477" strokeweight="1.5pt" insetpen="t">
                  <v:shadow color="#ccc"/>
                  <v:textbox inset="2.88pt,2.88pt,2.88pt,2.88pt"/>
                </v:oval>
              </v:group>
            </w:pict>
          </mc:Fallback>
        </mc:AlternateContent>
      </w:r>
      <w:r>
        <w:rPr>
          <w14:ligatures w14:val="none"/>
        </w:rPr>
        <w:t> </w:t>
      </w:r>
    </w:p>
    <w:p w:rsidR="005F5F15" w:rsidRDefault="005F5F15" w:rsidP="005F5F15">
      <w:pPr>
        <w:tabs>
          <w:tab w:val="left" w:pos="6330"/>
        </w:tabs>
      </w:pPr>
    </w:p>
    <w:p w:rsidR="005F5F15" w:rsidRPr="005F5F15" w:rsidRDefault="005F5F15" w:rsidP="005F5F15">
      <w:pPr>
        <w:widowControl w:val="0"/>
        <w:rPr>
          <w:rFonts w:ascii="Sanchez Black" w:hAnsi="Sanchez Black"/>
          <w:sz w:val="24"/>
          <w:szCs w:val="23"/>
          <w14:ligatures w14:val="none"/>
        </w:rPr>
      </w:pPr>
      <w:r w:rsidRPr="005F5F15">
        <w:rPr>
          <w:rFonts w:ascii="Sanchez Black" w:hAnsi="Sanchez Black"/>
          <w:sz w:val="24"/>
          <w:szCs w:val="23"/>
          <w14:ligatures w14:val="none"/>
        </w:rPr>
        <w:t>Guidance:</w:t>
      </w:r>
    </w:p>
    <w:p w:rsidR="005F5F15" w:rsidRDefault="005F5F15" w:rsidP="005F5F15">
      <w:pPr>
        <w:widowControl w:val="0"/>
        <w:rPr>
          <w:rFonts w:ascii="Calibri Light" w:hAnsi="Calibri Light"/>
          <w:sz w:val="23"/>
          <w:szCs w:val="23"/>
          <w14:ligatures w14:val="none"/>
        </w:rPr>
      </w:pPr>
      <w:r w:rsidRPr="005F5F15">
        <w:rPr>
          <w:rFonts w:ascii="Calibri Light" w:hAnsi="Calibri Light"/>
          <w:sz w:val="23"/>
          <w:szCs w:val="23"/>
          <w14:ligatures w14:val="none"/>
        </w:rPr>
        <w:t xml:space="preserve">Please CC </w:t>
      </w:r>
      <w:r w:rsidRPr="005F5F15">
        <w:rPr>
          <w:rFonts w:ascii="Calibri Light" w:hAnsi="Calibri Light"/>
          <w:color w:val="0E76BD"/>
          <w:sz w:val="23"/>
          <w:szCs w:val="23"/>
          <w14:ligatures w14:val="none"/>
        </w:rPr>
        <w:t xml:space="preserve">wisaltwise@gmail.com </w:t>
      </w:r>
      <w:r w:rsidRPr="005F5F15">
        <w:rPr>
          <w:rFonts w:ascii="Calibri Light" w:hAnsi="Calibri Light"/>
          <w:sz w:val="23"/>
          <w:szCs w:val="23"/>
          <w14:ligatures w14:val="none"/>
        </w:rPr>
        <w:t>on your email so we can track which businesses are receiving this outreach message and follow up if needed. If you do not feel comfortable sending an email or talking with the business, you can email us and we will reach out to them.</w:t>
      </w:r>
    </w:p>
    <w:p w:rsidR="005F5F15" w:rsidRPr="005F5F15" w:rsidRDefault="005F5F15" w:rsidP="005F5F15">
      <w:pPr>
        <w:widowControl w:val="0"/>
        <w:rPr>
          <w:rFonts w:ascii="Calibri Light" w:hAnsi="Calibri Light"/>
          <w:sz w:val="16"/>
          <w:szCs w:val="23"/>
          <w14:ligatures w14:val="none"/>
        </w:rPr>
      </w:pPr>
    </w:p>
    <w:p w:rsidR="005F5F15" w:rsidRDefault="005F5F15" w:rsidP="005F5F15">
      <w:pPr>
        <w:widowControl w:val="0"/>
        <w:rPr>
          <w:rFonts w:ascii="Sanchez Black" w:hAnsi="Sanchez Black"/>
          <w:sz w:val="23"/>
          <w:szCs w:val="23"/>
          <w14:ligatures w14:val="none"/>
        </w:rPr>
      </w:pPr>
      <w:r>
        <w:rPr>
          <w:rFonts w:ascii="Sanchez Black" w:hAnsi="Sanchez Black"/>
          <w:sz w:val="23"/>
          <w:szCs w:val="23"/>
          <w14:ligatures w14:val="none"/>
        </w:rPr>
        <w:t>Who to Email?</w:t>
      </w:r>
    </w:p>
    <w:p w:rsidR="005F5F15" w:rsidRPr="005F5F15" w:rsidRDefault="005F5F15" w:rsidP="005F5F15">
      <w:pPr>
        <w:widowControl w:val="0"/>
        <w:rPr>
          <w:rFonts w:ascii="Calibri Light" w:hAnsi="Calibri Light"/>
          <w:sz w:val="23"/>
          <w:szCs w:val="23"/>
          <w14:ligatures w14:val="none"/>
        </w:rPr>
      </w:pPr>
      <w:r w:rsidRPr="005F5F15">
        <w:rPr>
          <w:rFonts w:ascii="Calibri Light" w:hAnsi="Calibri Light"/>
          <w:sz w:val="23"/>
          <w:szCs w:val="23"/>
          <w14:ligatures w14:val="none"/>
        </w:rPr>
        <w:t>Who to send the email to will depend on the size of the business and what contact info you can find on their website. Here are a few ideas:</w:t>
      </w:r>
    </w:p>
    <w:p w:rsidR="005F5F15" w:rsidRPr="005F5F15" w:rsidRDefault="005F5F15" w:rsidP="005F5F15">
      <w:pPr>
        <w:pStyle w:val="ListParagraph"/>
        <w:widowControl w:val="0"/>
        <w:numPr>
          <w:ilvl w:val="0"/>
          <w:numId w:val="1"/>
        </w:numPr>
        <w:rPr>
          <w:rFonts w:ascii="Calibri Light" w:hAnsi="Calibri Light"/>
          <w:sz w:val="23"/>
          <w:szCs w:val="23"/>
          <w14:ligatures w14:val="none"/>
        </w:rPr>
      </w:pPr>
      <w:r w:rsidRPr="005F5F15">
        <w:rPr>
          <w:rFonts w:ascii="Calibri Light" w:hAnsi="Calibri Light"/>
          <w:sz w:val="23"/>
          <w:szCs w:val="23"/>
          <w14:ligatures w14:val="none"/>
        </w:rPr>
        <w:t>Owner, president’s office, or CEO</w:t>
      </w:r>
    </w:p>
    <w:p w:rsidR="005F5F15" w:rsidRPr="005F5F15" w:rsidRDefault="005F5F15" w:rsidP="005F5F15">
      <w:pPr>
        <w:pStyle w:val="ListParagraph"/>
        <w:widowControl w:val="0"/>
        <w:numPr>
          <w:ilvl w:val="0"/>
          <w:numId w:val="1"/>
        </w:numPr>
        <w:rPr>
          <w:rFonts w:ascii="Calibri Light" w:hAnsi="Calibri Light"/>
          <w:sz w:val="23"/>
          <w:szCs w:val="23"/>
          <w14:ligatures w14:val="none"/>
        </w:rPr>
      </w:pPr>
      <w:r w:rsidRPr="005F5F15">
        <w:rPr>
          <w:rFonts w:ascii="Calibri Light" w:hAnsi="Calibri Light"/>
          <w:sz w:val="23"/>
          <w:szCs w:val="23"/>
          <w14:ligatures w14:val="none"/>
        </w:rPr>
        <w:t>Office of sustainability</w:t>
      </w:r>
    </w:p>
    <w:p w:rsidR="005F5F15" w:rsidRPr="005F5F15" w:rsidRDefault="005F5F15" w:rsidP="005F5F15">
      <w:pPr>
        <w:pStyle w:val="ListParagraph"/>
        <w:widowControl w:val="0"/>
        <w:numPr>
          <w:ilvl w:val="0"/>
          <w:numId w:val="1"/>
        </w:numPr>
        <w:rPr>
          <w:rFonts w:ascii="Calibri Light" w:hAnsi="Calibri Light"/>
          <w:sz w:val="23"/>
          <w:szCs w:val="23"/>
          <w14:ligatures w14:val="none"/>
        </w:rPr>
      </w:pPr>
      <w:r w:rsidRPr="005F5F15">
        <w:rPr>
          <w:rFonts w:ascii="Calibri Light" w:hAnsi="Calibri Light"/>
          <w:sz w:val="23"/>
          <w:szCs w:val="23"/>
          <w14:ligatures w14:val="none"/>
        </w:rPr>
        <w:t>A science teacher (if an educational institution)</w:t>
      </w:r>
    </w:p>
    <w:p w:rsidR="005F5F15" w:rsidRPr="005F5F15" w:rsidRDefault="005F5F15" w:rsidP="005F5F15">
      <w:pPr>
        <w:pStyle w:val="ListParagraph"/>
        <w:widowControl w:val="0"/>
        <w:numPr>
          <w:ilvl w:val="0"/>
          <w:numId w:val="1"/>
        </w:numPr>
        <w:rPr>
          <w:rFonts w:ascii="Calibri Light" w:hAnsi="Calibri Light"/>
          <w:sz w:val="23"/>
          <w:szCs w:val="23"/>
          <w14:ligatures w14:val="none"/>
        </w:rPr>
      </w:pPr>
      <w:r w:rsidRPr="005F5F15">
        <w:rPr>
          <w:rFonts w:ascii="Calibri Light" w:hAnsi="Calibri Light"/>
          <w:sz w:val="23"/>
          <w:szCs w:val="23"/>
          <w14:ligatures w14:val="none"/>
        </w:rPr>
        <w:t>Lead groundskeeper or head of maintenance</w:t>
      </w:r>
    </w:p>
    <w:p w:rsidR="005F5F15" w:rsidRPr="005F5F15" w:rsidRDefault="005F5F15" w:rsidP="005F5F15">
      <w:pPr>
        <w:widowControl w:val="0"/>
        <w:rPr>
          <w:rFonts w:ascii="Aaux Next Regular" w:hAnsi="Aaux Next Regular"/>
          <w:sz w:val="16"/>
          <w:szCs w:val="23"/>
          <w14:ligatures w14:val="none"/>
        </w:rPr>
      </w:pPr>
      <w:r>
        <w:rPr>
          <w:rFonts w:ascii="Aaux Next Regular" w:hAnsi="Aaux Next Regular"/>
          <w:sz w:val="23"/>
          <w:szCs w:val="23"/>
          <w14:ligatures w14:val="none"/>
        </w:rPr>
        <w:t> </w:t>
      </w:r>
    </w:p>
    <w:p w:rsidR="005F5F15" w:rsidRPr="005F5F15" w:rsidRDefault="005F5F15" w:rsidP="005F5F15">
      <w:pPr>
        <w:widowControl w:val="0"/>
        <w:rPr>
          <w:rFonts w:ascii="Aaux Next Regular" w:hAnsi="Aaux Next Regular"/>
          <w:sz w:val="14"/>
          <w:szCs w:val="23"/>
          <w14:ligatures w14:val="none"/>
        </w:rPr>
      </w:pPr>
      <w:r>
        <w:rPr>
          <w:rFonts w:ascii="Sanchez Black" w:hAnsi="Sanchez Black"/>
          <w:sz w:val="23"/>
          <w:szCs w:val="23"/>
          <w14:ligatures w14:val="none"/>
        </w:rPr>
        <w:t>Include photos</w:t>
      </w:r>
    </w:p>
    <w:p w:rsidR="005F5F15" w:rsidRPr="005F5F15" w:rsidRDefault="005F5F15" w:rsidP="005F5F15">
      <w:pPr>
        <w:widowControl w:val="0"/>
        <w:rPr>
          <w:rFonts w:ascii="Calibri Light" w:hAnsi="Calibri Light"/>
          <w:sz w:val="23"/>
          <w:szCs w:val="23"/>
          <w14:ligatures w14:val="none"/>
        </w:rPr>
      </w:pPr>
      <w:r w:rsidRPr="005F5F15">
        <w:rPr>
          <w:rFonts w:ascii="Calibri Light" w:hAnsi="Calibri Light"/>
          <w:sz w:val="23"/>
          <w:szCs w:val="23"/>
          <w14:ligatures w14:val="none"/>
        </w:rPr>
        <w:t>If you can, take photos of the site and attach them to the email so they can see a visual of what you are referring to. This will also help Wisconsin Salt Wise partners better understand the site.</w:t>
      </w:r>
    </w:p>
    <w:sectPr w:rsidR="005F5F15" w:rsidRPr="005F5F15" w:rsidSect="005F5F1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15" w:rsidRDefault="005F5F15" w:rsidP="005F5F15">
      <w:r>
        <w:separator/>
      </w:r>
    </w:p>
  </w:endnote>
  <w:endnote w:type="continuationSeparator" w:id="0">
    <w:p w:rsidR="005F5F15" w:rsidRDefault="005F5F15" w:rsidP="005F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chez Black">
    <w:panose1 w:val="00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aux Next Regular">
    <w:panose1 w:val="00000000000000000000"/>
    <w:charset w:val="00"/>
    <w:family w:val="modern"/>
    <w:notTrueType/>
    <w:pitch w:val="variable"/>
    <w:sig w:usb0="A000006F"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15" w:rsidRDefault="005F5F15">
    <w:pPr>
      <w:pStyle w:val="Footer"/>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362A2CCB" wp14:editId="0B05420A">
              <wp:simplePos x="0" y="0"/>
              <wp:positionH relativeFrom="column">
                <wp:posOffset>-133985</wp:posOffset>
              </wp:positionH>
              <wp:positionV relativeFrom="paragraph">
                <wp:posOffset>70485</wp:posOffset>
              </wp:positionV>
              <wp:extent cx="7081520" cy="449580"/>
              <wp:effectExtent l="0" t="0" r="508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449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5F15" w:rsidRDefault="005F5F15" w:rsidP="005F5F15">
                          <w:pPr>
                            <w:widowControl w:val="0"/>
                            <w:jc w:val="center"/>
                            <w:rPr>
                              <w:rFonts w:ascii="Sanchez Black" w:hAnsi="Sanchez Black"/>
                              <w:color w:val="424477"/>
                              <w:sz w:val="32"/>
                              <w:szCs w:val="32"/>
                              <w14:ligatures w14:val="none"/>
                            </w:rPr>
                          </w:pPr>
                          <w:r>
                            <w:rPr>
                              <w:rFonts w:ascii="Sanchez Black" w:hAnsi="Sanchez Black"/>
                              <w:color w:val="424477"/>
                              <w:sz w:val="32"/>
                              <w:szCs w:val="32"/>
                              <w14:ligatures w14:val="none"/>
                            </w:rPr>
                            <w:t>www.wisaltwise.com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10.55pt;margin-top:5.55pt;width:557.6pt;height:35.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" filled="f" stroked="f" strokecolor="black [0]" insetpen="t">
              <v:textbox inset="0,0,0,0">
                <w:txbxContent>
                  <w:p w:rsidR="005F5F15" w:rsidRDefault="005F5F15" w:rsidP="005F5F15">
                    <w:pPr>
                      <w:widowControl w:val="0"/>
                      <w:jc w:val="center"/>
                      <w:rPr>
                        <w:rFonts w:ascii="Sanchez Black" w:hAnsi="Sanchez Black"/>
                        <w:color w:val="424477"/>
                        <w:sz w:val="32"/>
                        <w:szCs w:val="32"/>
                        <w14:ligatures w14:val="none"/>
                      </w:rPr>
                    </w:pPr>
                    <w:r>
                      <w:rPr>
                        <w:rFonts w:ascii="Sanchez Black" w:hAnsi="Sanchez Black"/>
                        <w:color w:val="424477"/>
                        <w:sz w:val="32"/>
                        <w:szCs w:val="32"/>
                        <w14:ligatures w14:val="none"/>
                      </w:rPr>
                      <w:t>www.wisaltwise.com</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3C32863" wp14:editId="50F144FE">
              <wp:simplePos x="0" y="0"/>
              <wp:positionH relativeFrom="column">
                <wp:posOffset>-466725</wp:posOffset>
              </wp:positionH>
              <wp:positionV relativeFrom="paragraph">
                <wp:posOffset>79375</wp:posOffset>
              </wp:positionV>
              <wp:extent cx="7781925" cy="561975"/>
              <wp:effectExtent l="0" t="0"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561975"/>
                      </a:xfrm>
                      <a:prstGeom prst="rect">
                        <a:avLst/>
                      </a:prstGeom>
                      <a:solidFill>
                        <a:srgbClr val="8ED8F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75pt;margin-top:6.25pt;width:612.75pt;height:44.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" fillcolor="#8ed8f8" stroked="f" strokecolor="black [0]" insetpen="t">
              <v:shadow color="#ccc"/>
              <v:textbox inset="2.88pt,2.88pt,2.88pt,2.88pt"/>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2F094BF" wp14:editId="7287405F">
              <wp:simplePos x="0" y="0"/>
              <wp:positionH relativeFrom="column">
                <wp:posOffset>-466725</wp:posOffset>
              </wp:positionH>
              <wp:positionV relativeFrom="paragraph">
                <wp:posOffset>12700</wp:posOffset>
              </wp:positionV>
              <wp:extent cx="7829550" cy="454025"/>
              <wp:effectExtent l="0" t="0" r="0" b="31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454025"/>
                      </a:xfrm>
                      <a:prstGeom prst="rect">
                        <a:avLst/>
                      </a:prstGeom>
                      <a:solidFill>
                        <a:srgbClr val="42447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6.75pt;margin-top:1pt;width:616.5pt;height:35.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" fillcolor="#424477" stroked="f" strokecolor="black [0]" insetpen="t">
              <v:shadow color="#ccc"/>
              <v:textbox inset="2.88pt,2.88pt,2.88pt,2.88pt"/>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9BD664F" wp14:editId="020AD0D3">
              <wp:simplePos x="0" y="0"/>
              <wp:positionH relativeFrom="column">
                <wp:posOffset>1901825</wp:posOffset>
              </wp:positionH>
              <wp:positionV relativeFrom="paragraph">
                <wp:posOffset>306070</wp:posOffset>
              </wp:positionV>
              <wp:extent cx="3006725" cy="562610"/>
              <wp:effectExtent l="0" t="0" r="3175"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562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5F15" w:rsidRDefault="005F5F15" w:rsidP="005F5F15">
                          <w:pPr>
                            <w:widowControl w:val="0"/>
                            <w:jc w:val="center"/>
                            <w:rPr>
                              <w:rFonts w:ascii="Aaux Next Regular" w:hAnsi="Aaux Next Regular"/>
                              <w:i/>
                              <w:iCs/>
                              <w:color w:val="424477"/>
                              <w:sz w:val="16"/>
                              <w:szCs w:val="16"/>
                              <w14:ligatures w14:val="none"/>
                            </w:rPr>
                          </w:pPr>
                          <w:r>
                            <w:rPr>
                              <w:rFonts w:ascii="Aaux Next Regular" w:hAnsi="Aaux Next Regular"/>
                              <w:i/>
                              <w:iCs/>
                              <w:color w:val="424477"/>
                              <w:sz w:val="16"/>
                              <w:szCs w:val="16"/>
                              <w14:ligatures w14:val="none"/>
                            </w:rPr>
                            <w:t>Updated January 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149.75pt;margin-top:24.1pt;width:236.75pt;height:44.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" filled="f" stroked="f" strokecolor="black [0]" insetpen="t">
              <v:textbox inset="2.88pt,2.88pt,2.88pt,2.88pt">
                <w:txbxContent>
                  <w:p w:rsidR="005F5F15" w:rsidRDefault="005F5F15" w:rsidP="005F5F15">
                    <w:pPr>
                      <w:widowControl w:val="0"/>
                      <w:jc w:val="center"/>
                      <w:rPr>
                        <w:rFonts w:ascii="Aaux Next Regular" w:hAnsi="Aaux Next Regular"/>
                        <w:i/>
                        <w:iCs/>
                        <w:color w:val="424477"/>
                        <w:sz w:val="16"/>
                        <w:szCs w:val="16"/>
                        <w14:ligatures w14:val="none"/>
                      </w:rPr>
                    </w:pPr>
                    <w:r>
                      <w:rPr>
                        <w:rFonts w:ascii="Aaux Next Regular" w:hAnsi="Aaux Next Regular"/>
                        <w:i/>
                        <w:iCs/>
                        <w:color w:val="424477"/>
                        <w:sz w:val="16"/>
                        <w:szCs w:val="16"/>
                        <w14:ligatures w14:val="none"/>
                      </w:rPr>
                      <w:t>Updated January 2019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15" w:rsidRDefault="005F5F15" w:rsidP="005F5F15">
      <w:r>
        <w:separator/>
      </w:r>
    </w:p>
  </w:footnote>
  <w:footnote w:type="continuationSeparator" w:id="0">
    <w:p w:rsidR="005F5F15" w:rsidRDefault="005F5F15" w:rsidP="005F5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15" w:rsidRDefault="005F5F15">
    <w:pPr>
      <w:pStyle w:val="Header"/>
    </w:pPr>
    <w:r>
      <w:rPr>
        <w:noProof/>
        <w14:ligatures w14:val="none"/>
        <w14:cntxtAlts w14:val="0"/>
      </w:rPr>
      <mc:AlternateContent>
        <mc:Choice Requires="wpg">
          <w:drawing>
            <wp:anchor distT="0" distB="0" distL="114300" distR="114300" simplePos="0" relativeHeight="251659264" behindDoc="0" locked="0" layoutInCell="1" allowOverlap="1" wp14:anchorId="20FBA3F9" wp14:editId="70CE51EF">
              <wp:simplePos x="0" y="0"/>
              <wp:positionH relativeFrom="column">
                <wp:posOffset>-533400</wp:posOffset>
              </wp:positionH>
              <wp:positionV relativeFrom="paragraph">
                <wp:posOffset>-390525</wp:posOffset>
              </wp:positionV>
              <wp:extent cx="8133080" cy="1238885"/>
              <wp:effectExtent l="0" t="0" r="1270" b="18415"/>
              <wp:wrapNone/>
              <wp:docPr id="14" name="Group 14"/>
              <wp:cNvGraphicFramePr/>
              <a:graphic xmlns:a="http://schemas.openxmlformats.org/drawingml/2006/main">
                <a:graphicData uri="http://schemas.microsoft.com/office/word/2010/wordprocessingGroup">
                  <wpg:wgp>
                    <wpg:cNvGrpSpPr/>
                    <wpg:grpSpPr>
                      <a:xfrm>
                        <a:off x="0" y="0"/>
                        <a:ext cx="8133080" cy="1238885"/>
                        <a:chOff x="0" y="0"/>
                        <a:chExt cx="8133080" cy="1238885"/>
                      </a:xfrm>
                    </wpg:grpSpPr>
                    <pic:pic xmlns:pic="http://schemas.openxmlformats.org/drawingml/2006/picture">
                      <pic:nvPicPr>
                        <pic:cNvPr id="2" name="Picture 3" descr="WiconsinSaltWise_Main(4color)-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343650" y="0"/>
                          <a:ext cx="1228725"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Rectangle 4"/>
                      <wps:cNvSpPr>
                        <a:spLocks noChangeArrowheads="1"/>
                      </wps:cNvSpPr>
                      <wps:spPr bwMode="auto">
                        <a:xfrm>
                          <a:off x="38100" y="742950"/>
                          <a:ext cx="8094980" cy="166370"/>
                        </a:xfrm>
                        <a:prstGeom prst="rect">
                          <a:avLst/>
                        </a:prstGeom>
                        <a:solidFill>
                          <a:srgbClr val="42447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wps:cNvSpPr>
                      <wps:spPr bwMode="auto">
                        <a:xfrm>
                          <a:off x="0" y="885825"/>
                          <a:ext cx="8108315" cy="52070"/>
                        </a:xfrm>
                        <a:prstGeom prst="rect">
                          <a:avLst/>
                        </a:prstGeom>
                        <a:solidFill>
                          <a:srgbClr val="8ED8F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Text Box 6"/>
                      <wps:cNvSpPr txBox="1">
                        <a:spLocks noChangeArrowheads="1"/>
                      </wps:cNvSpPr>
                      <wps:spPr bwMode="auto">
                        <a:xfrm>
                          <a:off x="676275" y="304800"/>
                          <a:ext cx="6133465" cy="934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5F15" w:rsidRDefault="005F5F15" w:rsidP="005F5F15">
                            <w:pPr>
                              <w:widowControl w:val="0"/>
                              <w:rPr>
                                <w:rFonts w:ascii="Sanchez Black" w:hAnsi="Sanchez Black"/>
                                <w:color w:val="424477"/>
                                <w:sz w:val="44"/>
                                <w:szCs w:val="44"/>
                                <w14:ligatures w14:val="none"/>
                              </w:rPr>
                            </w:pPr>
                            <w:r>
                              <w:rPr>
                                <w:rFonts w:ascii="Sanchez Black" w:hAnsi="Sanchez Black"/>
                                <w:color w:val="424477"/>
                                <w:sz w:val="44"/>
                                <w:szCs w:val="44"/>
                                <w14:ligatures w14:val="none"/>
                              </w:rPr>
                              <w:t>Template Email for Oversalting</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id="Group 14" o:spid="_x0000_s1026" style="position:absolute;margin-left:-42pt;margin-top:-30.75pt;width:640.4pt;height:97.55pt;z-index:251659264;mso-width-relative:margin" coordsize="81330,12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WiconsinSaltWise_Main(4color)-01" style="position:absolute;left:63436;width:12287;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GlLzFAAAA2gAAAA8AAABkcnMvZG93bnJldi54bWxEj09rwkAUxO9Cv8PyCl5EN1UrkrqKVize&#10;bPxz6O01+5oEs29Ddhvjt3cFweMwM79hZovWlKKh2hWWFbwNIhDEqdUFZwqOh01/CsJ5ZI2lZVJw&#10;JQeL+UtnhrG2F06o2ftMBAi7GBXk3lexlC7NyaAb2Io4eH+2NuiDrDOpa7wEuCnlMIom0mDBYSHH&#10;ij5zSs/7f6Ng9NWzu9PVfq9HyWb8+/O+atJVolT3tV1+gPDU+mf40d5qBUO4Xwk3QM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hpS8xQAAANoAAAAPAAAAAAAAAAAAAAAA&#10;AJ8CAABkcnMvZG93bnJldi54bWxQSwUGAAAAAAQABAD3AAAAkQMAAAAA&#10;" strokecolor="black [0]" insetpen="t">
                <v:imagedata r:id="rId2" o:title="WiconsinSaltWise_Main(4color)-01"/>
                <v:path arrowok="t"/>
              </v:shape>
              <v:rect id="Rectangle 4" o:spid="_x0000_s1028" style="position:absolute;left:381;top:7429;width:80949;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zsMA&#10;AADaAAAADwAAAGRycy9kb3ducmV2LnhtbESPT2sCMRTE7wW/Q3gFb5qtUpHVKGoptL349+LtuXnu&#10;Lm5e1iSu22/fCEKPw8z8hpnOW1OJhpwvLSt46ycgiDOrS84VHPafvTEIH5A1VpZJwS95mM86L1NM&#10;tb3zlppdyEWEsE9RQRFCnUrps4IM+r6tiaN3ts5giNLlUju8R7ip5CBJRtJgyXGhwJpWBWWX3c0o&#10;WK7w/fKzWR++r3xrjrbcuI9TrlT3tV1MQARqw3/42f7SCobwuBJv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PzsMAAADaAAAADwAAAAAAAAAAAAAAAACYAgAAZHJzL2Rv&#10;d25yZXYueG1sUEsFBgAAAAAEAAQA9QAAAIgDAAAAAA==&#10;" fillcolor="#424477" stroked="f" strokecolor="black [0]" insetpen="t">
                <v:shadow color="#ccc"/>
                <v:textbox inset="2.88pt,2.88pt,2.88pt,2.88pt"/>
              </v:rect>
              <v:rect id="Rectangle 5" o:spid="_x0000_s1029" style="position:absolute;top:8858;width:81083;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E8EA&#10;AADaAAAADwAAAGRycy9kb3ducmV2LnhtbESPUWvCQBCE3wv9D8cWfKsXRWqJuYgUWir1xdQfsOTW&#10;5DC3F3Krxn/fKwg+DjPzDVOsR9+pCw3RBTYwm2agiOtgHTcGDr+fr++goiBb7AKTgRtFWJfPTwXm&#10;Nlx5T5dKGpUgHHM00Ir0udaxbsljnIaeOHnHMHiUJIdG2wGvCe47Pc+yN+3RcVposaePlupTdfYG&#10;HIftoYruZ/8l205ufsfLYzRm8jJuVqCERnmE7+1va2AB/1fSDd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7fxPBAAAA2gAAAA8AAAAAAAAAAAAAAAAAmAIAAGRycy9kb3du&#10;cmV2LnhtbFBLBQYAAAAABAAEAPUAAACGAwAAAAA=&#10;" fillcolor="#8ed8f8" stroked="f" strokecolor="black [0]" insetpen="t">
                <v:shadow color="#ccc"/>
                <v:textbox inset="2.88pt,2.88pt,2.88pt,2.88pt"/>
              </v:rect>
              <v:shapetype id="_x0000_t202" coordsize="21600,21600" o:spt="202" path="m,l,21600r21600,l21600,xe">
                <v:stroke joinstyle="miter"/>
                <v:path gradientshapeok="t" o:connecttype="rect"/>
              </v:shapetype>
              <v:shape id="Text Box 6" o:spid="_x0000_s1030" type="#_x0000_t202" style="position:absolute;left:6762;top:3048;width:61335;height:9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mjMAA&#10;AADaAAAADwAAAGRycy9kb3ducmV2LnhtbESP3YrCMBSE74V9h3AWvBFNFbTSNYqIgpf+PcAhObZl&#10;m5PaRK0+vREEL4eZ+YaZLVpbiRs1vnSsYDhIQBBrZ0rOFZyOm/4UhA/IBivHpOBBHhbzn84MM+Pu&#10;vKfbIeQiQthnqKAIoc6k9Logi37gauLonV1jMUTZ5NI0eI9wW8lRkkykxZLjQoE1rQrS/4erVdDb&#10;5loP0+R5SUvvV3K3rnZ8Uqr72y7/QARqwzf8aW+NgjG8r8Qb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TmjMAAAADaAAAADwAAAAAAAAAAAAAAAACYAgAAZHJzL2Rvd25y&#10;ZXYueG1sUEsFBgAAAAAEAAQA9QAAAIUDAAAAAA==&#10;" filled="f" stroked="f" strokecolor="black [0]" insetpen="t">
                <v:textbox inset="0,0,0,0">
                  <w:txbxContent>
                    <w:p w:rsidR="005F5F15" w:rsidRDefault="005F5F15" w:rsidP="005F5F15">
                      <w:pPr>
                        <w:widowControl w:val="0"/>
                        <w:rPr>
                          <w:rFonts w:ascii="Sanchez Black" w:hAnsi="Sanchez Black"/>
                          <w:color w:val="424477"/>
                          <w:sz w:val="44"/>
                          <w:szCs w:val="44"/>
                          <w14:ligatures w14:val="none"/>
                        </w:rPr>
                      </w:pPr>
                      <w:r>
                        <w:rPr>
                          <w:rFonts w:ascii="Sanchez Black" w:hAnsi="Sanchez Black"/>
                          <w:color w:val="424477"/>
                          <w:sz w:val="44"/>
                          <w:szCs w:val="44"/>
                          <w14:ligatures w14:val="none"/>
                        </w:rPr>
                        <w:t>Template Email for Oversalting</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F0456"/>
    <w:multiLevelType w:val="hybridMultilevel"/>
    <w:tmpl w:val="0ABA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15"/>
    <w:rsid w:val="005F5F15"/>
    <w:rsid w:val="00956E3A"/>
    <w:rsid w:val="00C3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1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F15"/>
    <w:rPr>
      <w:color w:val="0066FF"/>
      <w:u w:val="single"/>
    </w:rPr>
  </w:style>
  <w:style w:type="paragraph" w:styleId="Header">
    <w:name w:val="header"/>
    <w:basedOn w:val="Normal"/>
    <w:link w:val="HeaderChar"/>
    <w:uiPriority w:val="99"/>
    <w:unhideWhenUsed/>
    <w:rsid w:val="005F5F15"/>
    <w:pPr>
      <w:tabs>
        <w:tab w:val="center" w:pos="4680"/>
        <w:tab w:val="right" w:pos="9360"/>
      </w:tabs>
    </w:pPr>
  </w:style>
  <w:style w:type="character" w:customStyle="1" w:styleId="HeaderChar">
    <w:name w:val="Header Char"/>
    <w:basedOn w:val="DefaultParagraphFont"/>
    <w:link w:val="Header"/>
    <w:uiPriority w:val="99"/>
    <w:rsid w:val="005F5F15"/>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5F5F15"/>
    <w:pPr>
      <w:tabs>
        <w:tab w:val="center" w:pos="4680"/>
        <w:tab w:val="right" w:pos="9360"/>
      </w:tabs>
    </w:pPr>
  </w:style>
  <w:style w:type="character" w:customStyle="1" w:styleId="FooterChar">
    <w:name w:val="Footer Char"/>
    <w:basedOn w:val="DefaultParagraphFont"/>
    <w:link w:val="Footer"/>
    <w:uiPriority w:val="99"/>
    <w:rsid w:val="005F5F15"/>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5F5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1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F15"/>
    <w:rPr>
      <w:color w:val="0066FF"/>
      <w:u w:val="single"/>
    </w:rPr>
  </w:style>
  <w:style w:type="paragraph" w:styleId="Header">
    <w:name w:val="header"/>
    <w:basedOn w:val="Normal"/>
    <w:link w:val="HeaderChar"/>
    <w:uiPriority w:val="99"/>
    <w:unhideWhenUsed/>
    <w:rsid w:val="005F5F15"/>
    <w:pPr>
      <w:tabs>
        <w:tab w:val="center" w:pos="4680"/>
        <w:tab w:val="right" w:pos="9360"/>
      </w:tabs>
    </w:pPr>
  </w:style>
  <w:style w:type="character" w:customStyle="1" w:styleId="HeaderChar">
    <w:name w:val="Header Char"/>
    <w:basedOn w:val="DefaultParagraphFont"/>
    <w:link w:val="Header"/>
    <w:uiPriority w:val="99"/>
    <w:rsid w:val="005F5F15"/>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5F5F15"/>
    <w:pPr>
      <w:tabs>
        <w:tab w:val="center" w:pos="4680"/>
        <w:tab w:val="right" w:pos="9360"/>
      </w:tabs>
    </w:pPr>
  </w:style>
  <w:style w:type="character" w:customStyle="1" w:styleId="FooterChar">
    <w:name w:val="Footer Char"/>
    <w:basedOn w:val="DefaultParagraphFont"/>
    <w:link w:val="Footer"/>
    <w:uiPriority w:val="99"/>
    <w:rsid w:val="005F5F15"/>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5F5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42903">
      <w:bodyDiv w:val="1"/>
      <w:marLeft w:val="0"/>
      <w:marRight w:val="0"/>
      <w:marTop w:val="0"/>
      <w:marBottom w:val="0"/>
      <w:divBdr>
        <w:top w:val="none" w:sz="0" w:space="0" w:color="auto"/>
        <w:left w:val="none" w:sz="0" w:space="0" w:color="auto"/>
        <w:bottom w:val="none" w:sz="0" w:space="0" w:color="auto"/>
        <w:right w:val="none" w:sz="0" w:space="0" w:color="auto"/>
      </w:divBdr>
    </w:div>
    <w:div w:id="20273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altwise.com/Overview"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https:\www.wisaltwise.com\Winter-Salt-Certifi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saltwise.com/Tools/Application-Guidelines-Calculator" TargetMode="External"/><Relationship Id="rId4" Type="http://schemas.openxmlformats.org/officeDocument/2006/relationships/settings" Target="settings.xml"/><Relationship Id="rId9" Type="http://schemas.openxmlformats.org/officeDocument/2006/relationships/hyperlink" Target="https://www.wisaltwise.com/Take-Ac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6A356180.dotm</Template>
  <TotalTime>6</TotalTime>
  <Pages>1</Pages>
  <Words>490</Words>
  <Characters>2796</Characters>
  <Application>Microsoft Office Word</Application>
  <DocSecurity>0</DocSecurity>
  <Lines>23</Lines>
  <Paragraphs>6</Paragraphs>
  <ScaleCrop>false</ScaleCrop>
  <Company>Dane County</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Sandford, Susan</dc:creator>
  <cp:lastModifiedBy>Sandford, Susan</cp:lastModifiedBy>
  <cp:revision>2</cp:revision>
  <dcterms:created xsi:type="dcterms:W3CDTF">2019-01-15T17:56:00Z</dcterms:created>
  <dcterms:modified xsi:type="dcterms:W3CDTF">2019-01-15T18:02:00Z</dcterms:modified>
</cp:coreProperties>
</file>